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5" w:rsidRDefault="00921885">
      <w:bookmarkStart w:id="0" w:name="_GoBack"/>
      <w:bookmarkEnd w:id="0"/>
      <w:r>
        <w:t>Unit</w:t>
      </w:r>
      <w:r w:rsidR="002E2C51">
        <w:t xml:space="preserve">  </w:t>
      </w:r>
      <w:r w:rsidR="002E2C51">
        <w:tab/>
      </w:r>
      <w:r w:rsidR="002E2C51">
        <w:tab/>
      </w:r>
      <w:r w:rsidR="002E2C51">
        <w:tab/>
        <w:t xml:space="preserve">Lesson </w:t>
      </w:r>
      <w:r w:rsidR="002E2C51">
        <w:tab/>
      </w:r>
      <w:r w:rsidR="002E2C51">
        <w:tab/>
      </w:r>
      <w:r w:rsidR="002E2C51">
        <w:tab/>
        <w:t xml:space="preserve">Title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598"/>
        <w:gridCol w:w="3780"/>
        <w:gridCol w:w="1440"/>
      </w:tblGrid>
      <w:tr w:rsidR="00921885" w:rsidTr="003163BE">
        <w:trPr>
          <w:trHeight w:val="1187"/>
        </w:trPr>
        <w:tc>
          <w:tcPr>
            <w:tcW w:w="10818" w:type="dxa"/>
            <w:gridSpan w:val="3"/>
          </w:tcPr>
          <w:p w:rsidR="00921885" w:rsidRDefault="00921885">
            <w:r>
              <w:t>Focus:</w:t>
            </w:r>
          </w:p>
        </w:tc>
      </w:tr>
      <w:tr w:rsidR="00921885" w:rsidTr="003F66B6">
        <w:trPr>
          <w:trHeight w:val="1187"/>
        </w:trPr>
        <w:tc>
          <w:tcPr>
            <w:tcW w:w="10818" w:type="dxa"/>
            <w:gridSpan w:val="3"/>
          </w:tcPr>
          <w:p w:rsidR="00921885" w:rsidRDefault="00921885">
            <w:r>
              <w:t>Vocabulary:</w:t>
            </w:r>
          </w:p>
        </w:tc>
      </w:tr>
      <w:tr w:rsidR="00921885" w:rsidTr="00921885">
        <w:trPr>
          <w:trHeight w:val="1100"/>
        </w:trPr>
        <w:tc>
          <w:tcPr>
            <w:tcW w:w="5598" w:type="dxa"/>
          </w:tcPr>
          <w:p w:rsidR="00921885" w:rsidRDefault="00921885">
            <w:r>
              <w:t>Practices:</w:t>
            </w:r>
          </w:p>
        </w:tc>
        <w:tc>
          <w:tcPr>
            <w:tcW w:w="5220" w:type="dxa"/>
            <w:gridSpan w:val="2"/>
          </w:tcPr>
          <w:p w:rsidR="00921885" w:rsidRDefault="00921885">
            <w:r>
              <w:t>Content:</w:t>
            </w:r>
          </w:p>
        </w:tc>
      </w:tr>
      <w:tr w:rsidR="00921885" w:rsidTr="00B82573">
        <w:trPr>
          <w:trHeight w:val="1187"/>
        </w:trPr>
        <w:tc>
          <w:tcPr>
            <w:tcW w:w="10818" w:type="dxa"/>
            <w:gridSpan w:val="3"/>
          </w:tcPr>
          <w:p w:rsidR="00921885" w:rsidRDefault="00921885">
            <w:r>
              <w:t>Background:</w:t>
            </w:r>
          </w:p>
        </w:tc>
      </w:tr>
      <w:tr w:rsidR="00921885" w:rsidTr="001C3D40">
        <w:trPr>
          <w:trHeight w:val="1187"/>
        </w:trPr>
        <w:tc>
          <w:tcPr>
            <w:tcW w:w="10818" w:type="dxa"/>
            <w:gridSpan w:val="3"/>
          </w:tcPr>
          <w:p w:rsidR="00921885" w:rsidRDefault="00921885">
            <w:r>
              <w:t>Quick practice:</w:t>
            </w:r>
          </w:p>
        </w:tc>
      </w:tr>
      <w:tr w:rsidR="00921885" w:rsidTr="00921885">
        <w:trPr>
          <w:trHeight w:val="548"/>
        </w:trPr>
        <w:tc>
          <w:tcPr>
            <w:tcW w:w="5598" w:type="dxa"/>
            <w:vAlign w:val="center"/>
          </w:tcPr>
          <w:p w:rsidR="00921885" w:rsidRDefault="00921885" w:rsidP="00921885">
            <w:pPr>
              <w:jc w:val="center"/>
            </w:pPr>
            <w:r>
              <w:t>Activity</w:t>
            </w:r>
          </w:p>
        </w:tc>
        <w:tc>
          <w:tcPr>
            <w:tcW w:w="3780" w:type="dxa"/>
            <w:vAlign w:val="center"/>
          </w:tcPr>
          <w:p w:rsidR="00921885" w:rsidRDefault="00921885" w:rsidP="00921885">
            <w:pPr>
              <w:jc w:val="center"/>
            </w:pPr>
            <w:r>
              <w:t>Materials</w:t>
            </w:r>
          </w:p>
        </w:tc>
        <w:tc>
          <w:tcPr>
            <w:tcW w:w="1440" w:type="dxa"/>
            <w:vAlign w:val="center"/>
          </w:tcPr>
          <w:p w:rsidR="00921885" w:rsidRDefault="00921885" w:rsidP="00921885">
            <w:pPr>
              <w:jc w:val="center"/>
            </w:pPr>
            <w:r>
              <w:t>Time</w:t>
            </w:r>
          </w:p>
        </w:tc>
      </w:tr>
      <w:tr w:rsidR="00921885" w:rsidTr="00921885">
        <w:trPr>
          <w:trHeight w:val="3050"/>
        </w:trPr>
        <w:tc>
          <w:tcPr>
            <w:tcW w:w="5598" w:type="dxa"/>
          </w:tcPr>
          <w:p w:rsidR="00921885" w:rsidRDefault="00921885"/>
        </w:tc>
        <w:tc>
          <w:tcPr>
            <w:tcW w:w="3780" w:type="dxa"/>
          </w:tcPr>
          <w:p w:rsidR="00921885" w:rsidRDefault="00921885"/>
        </w:tc>
        <w:tc>
          <w:tcPr>
            <w:tcW w:w="1440" w:type="dxa"/>
          </w:tcPr>
          <w:p w:rsidR="00921885" w:rsidRDefault="00921885"/>
        </w:tc>
      </w:tr>
      <w:tr w:rsidR="00921885" w:rsidTr="00921885">
        <w:trPr>
          <w:trHeight w:val="3410"/>
        </w:trPr>
        <w:tc>
          <w:tcPr>
            <w:tcW w:w="5598" w:type="dxa"/>
          </w:tcPr>
          <w:p w:rsidR="00921885" w:rsidRDefault="00921885"/>
        </w:tc>
        <w:tc>
          <w:tcPr>
            <w:tcW w:w="3780" w:type="dxa"/>
          </w:tcPr>
          <w:p w:rsidR="00921885" w:rsidRDefault="00921885"/>
        </w:tc>
        <w:tc>
          <w:tcPr>
            <w:tcW w:w="1440" w:type="dxa"/>
          </w:tcPr>
          <w:p w:rsidR="00921885" w:rsidRDefault="00921885"/>
        </w:tc>
      </w:tr>
      <w:tr w:rsidR="00921885" w:rsidTr="00921885">
        <w:trPr>
          <w:trHeight w:val="3050"/>
        </w:trPr>
        <w:tc>
          <w:tcPr>
            <w:tcW w:w="5598" w:type="dxa"/>
          </w:tcPr>
          <w:p w:rsidR="00921885" w:rsidRDefault="00921885"/>
        </w:tc>
        <w:tc>
          <w:tcPr>
            <w:tcW w:w="3780" w:type="dxa"/>
          </w:tcPr>
          <w:p w:rsidR="00921885" w:rsidRDefault="00921885"/>
        </w:tc>
        <w:tc>
          <w:tcPr>
            <w:tcW w:w="1440" w:type="dxa"/>
          </w:tcPr>
          <w:p w:rsidR="00921885" w:rsidRDefault="00921885"/>
        </w:tc>
      </w:tr>
      <w:tr w:rsidR="00A56A99" w:rsidTr="00A56A99">
        <w:trPr>
          <w:trHeight w:val="800"/>
        </w:trPr>
        <w:tc>
          <w:tcPr>
            <w:tcW w:w="5598" w:type="dxa"/>
            <w:vAlign w:val="center"/>
          </w:tcPr>
          <w:p w:rsidR="00A56A99" w:rsidRDefault="00A56A99" w:rsidP="00A56A99">
            <w:pPr>
              <w:jc w:val="center"/>
            </w:pPr>
            <w:r>
              <w:t>Reteach Activity</w:t>
            </w:r>
          </w:p>
        </w:tc>
        <w:tc>
          <w:tcPr>
            <w:tcW w:w="3780" w:type="dxa"/>
            <w:vAlign w:val="center"/>
          </w:tcPr>
          <w:p w:rsidR="00A56A99" w:rsidRDefault="00A56A99" w:rsidP="00A56A99">
            <w:pPr>
              <w:jc w:val="center"/>
            </w:pPr>
            <w:r>
              <w:t>Materials</w:t>
            </w:r>
          </w:p>
        </w:tc>
        <w:tc>
          <w:tcPr>
            <w:tcW w:w="1440" w:type="dxa"/>
            <w:vAlign w:val="center"/>
          </w:tcPr>
          <w:p w:rsidR="00A56A99" w:rsidRDefault="00A56A99" w:rsidP="00A56A99">
            <w:pPr>
              <w:jc w:val="center"/>
            </w:pPr>
            <w:r>
              <w:t>Time</w:t>
            </w:r>
          </w:p>
        </w:tc>
      </w:tr>
      <w:tr w:rsidR="00A56A99" w:rsidTr="00A56A99">
        <w:trPr>
          <w:trHeight w:val="3221"/>
        </w:trPr>
        <w:tc>
          <w:tcPr>
            <w:tcW w:w="5598" w:type="dxa"/>
          </w:tcPr>
          <w:p w:rsidR="00A56A99" w:rsidRDefault="00A56A99"/>
        </w:tc>
        <w:tc>
          <w:tcPr>
            <w:tcW w:w="3780" w:type="dxa"/>
          </w:tcPr>
          <w:p w:rsidR="00A56A99" w:rsidRDefault="00A56A99"/>
        </w:tc>
        <w:tc>
          <w:tcPr>
            <w:tcW w:w="1440" w:type="dxa"/>
          </w:tcPr>
          <w:p w:rsidR="00A56A99" w:rsidRDefault="00A56A99"/>
        </w:tc>
      </w:tr>
      <w:tr w:rsidR="00402439" w:rsidTr="00402439">
        <w:trPr>
          <w:trHeight w:val="2069"/>
        </w:trPr>
        <w:tc>
          <w:tcPr>
            <w:tcW w:w="10818" w:type="dxa"/>
            <w:gridSpan w:val="3"/>
          </w:tcPr>
          <w:p w:rsidR="00402439" w:rsidRDefault="00060583">
            <w:r>
              <w:t>Teaching</w:t>
            </w:r>
            <w:r w:rsidR="00402439">
              <w:t xml:space="preserve"> notes:</w:t>
            </w:r>
          </w:p>
        </w:tc>
      </w:tr>
      <w:tr w:rsidR="00402439" w:rsidTr="00402439">
        <w:trPr>
          <w:trHeight w:val="2150"/>
        </w:trPr>
        <w:tc>
          <w:tcPr>
            <w:tcW w:w="10818" w:type="dxa"/>
            <w:gridSpan w:val="3"/>
          </w:tcPr>
          <w:p w:rsidR="00402439" w:rsidRDefault="00060583">
            <w:r>
              <w:t xml:space="preserve">Class </w:t>
            </w:r>
            <w:r w:rsidR="00402439">
              <w:t>Management:</w:t>
            </w:r>
          </w:p>
        </w:tc>
      </w:tr>
      <w:tr w:rsidR="00402439" w:rsidTr="00402439">
        <w:trPr>
          <w:trHeight w:val="1961"/>
        </w:trPr>
        <w:tc>
          <w:tcPr>
            <w:tcW w:w="10818" w:type="dxa"/>
            <w:gridSpan w:val="3"/>
          </w:tcPr>
          <w:p w:rsidR="00402439" w:rsidRDefault="00402439">
            <w:r>
              <w:t>Learning Community:</w:t>
            </w:r>
          </w:p>
        </w:tc>
      </w:tr>
    </w:tbl>
    <w:p w:rsidR="00921885" w:rsidRDefault="00921885"/>
    <w:sectPr w:rsidR="00921885" w:rsidSect="009218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99"/>
    <w:rsid w:val="00060583"/>
    <w:rsid w:val="000F068A"/>
    <w:rsid w:val="002E2C51"/>
    <w:rsid w:val="00402439"/>
    <w:rsid w:val="00921885"/>
    <w:rsid w:val="00A03A99"/>
    <w:rsid w:val="00A56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9C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lissa.garber:Downloads:math%20lesson%20templat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lesson template(1).dotx</Template>
  <TotalTime>0</TotalTime>
  <Pages>2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dcterms:created xsi:type="dcterms:W3CDTF">2012-06-08T04:20:00Z</dcterms:created>
  <dcterms:modified xsi:type="dcterms:W3CDTF">2012-06-08T04:20:00Z</dcterms:modified>
</cp:coreProperties>
</file>